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Default="001277EE" w:rsidP="001277EE">
      <w:pPr>
        <w:jc w:val="both"/>
        <w:rPr>
          <w:sz w:val="24"/>
          <w:szCs w:val="24"/>
          <w:lang w:val="en-US"/>
        </w:rPr>
      </w:pPr>
    </w:p>
    <w:p w:rsidR="001277EE" w:rsidRPr="004F5B60" w:rsidRDefault="001277EE" w:rsidP="001277EE">
      <w:pPr>
        <w:jc w:val="center"/>
        <w:rPr>
          <w:szCs w:val="28"/>
        </w:rPr>
      </w:pP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</w:r>
      <w:r w:rsidRPr="004F5B60">
        <w:rPr>
          <w:szCs w:val="28"/>
        </w:rPr>
        <w:tab/>
        <w:t>Приложение</w:t>
      </w:r>
      <w:r>
        <w:rPr>
          <w:szCs w:val="28"/>
        </w:rPr>
        <w:t xml:space="preserve"> 1</w:t>
      </w:r>
    </w:p>
    <w:p w:rsidR="001277EE" w:rsidRPr="00B3589C" w:rsidRDefault="001277EE" w:rsidP="001277EE">
      <w:pPr>
        <w:jc w:val="center"/>
        <w:rPr>
          <w:szCs w:val="28"/>
        </w:rPr>
      </w:pPr>
    </w:p>
    <w:p w:rsidR="001277EE" w:rsidRPr="00CF0EF3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1277EE" w:rsidRDefault="001277EE" w:rsidP="001277EE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1277EE" w:rsidRPr="00FE75BF" w:rsidRDefault="001277EE" w:rsidP="001277EE">
      <w:pPr>
        <w:ind w:firstLine="720"/>
        <w:jc w:val="both"/>
        <w:rPr>
          <w:b/>
          <w:szCs w:val="28"/>
          <w:u w:val="single"/>
        </w:rPr>
      </w:pPr>
    </w:p>
    <w:p w:rsidR="001277EE" w:rsidRPr="004F5B60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1277EE" w:rsidRPr="004F5B60" w:rsidRDefault="001277EE" w:rsidP="001277EE">
      <w:pPr>
        <w:ind w:firstLine="720"/>
        <w:jc w:val="both"/>
      </w:pPr>
      <w:r w:rsidRPr="004F5B60">
        <w:rPr>
          <w:szCs w:val="28"/>
        </w:rPr>
        <w:t>- акция «#ПоёмДвором» (исполнение военных песен);</w:t>
      </w:r>
    </w:p>
    <w:p w:rsidR="001277EE" w:rsidRPr="004F5B60" w:rsidRDefault="0048711B" w:rsidP="001277EE">
      <w:pPr>
        <w:ind w:firstLine="720"/>
        <w:jc w:val="both"/>
      </w:pPr>
      <w:r>
        <w:t>- акция «Бессмертный полк»</w:t>
      </w:r>
      <w:r w:rsidR="001277EE" w:rsidRPr="004F5B60">
        <w:t>;</w:t>
      </w:r>
    </w:p>
    <w:p w:rsidR="001277EE" w:rsidRPr="004F5B60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 xml:space="preserve">- акция «#Мирные_окна» (оформление окон домов рисунками, посвящёнными </w:t>
      </w:r>
      <w:r w:rsidR="0048711B"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1277EE" w:rsidRDefault="001277EE" w:rsidP="001277EE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1277EE" w:rsidRPr="00D55999" w:rsidRDefault="001277EE" w:rsidP="001277EE">
      <w:pPr>
        <w:ind w:firstLine="709"/>
        <w:jc w:val="both"/>
        <w:rPr>
          <w:bCs/>
          <w:szCs w:val="28"/>
        </w:rPr>
      </w:pPr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«ВКонтакте» и «Инстаграм» с хештегами #РДШ и #Мывсеравноскажемспасибо, а также передать эстафету трем своим друзьям или подписчикам. Акция продлится до 12 мая</w:t>
      </w:r>
      <w:r>
        <w:rPr>
          <w:szCs w:val="28"/>
        </w:rPr>
        <w:t>);</w:t>
      </w:r>
    </w:p>
    <w:p w:rsidR="001277EE" w:rsidRPr="004F5B60" w:rsidRDefault="001277EE" w:rsidP="001277EE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</w:p>
    <w:p w:rsidR="001277EE" w:rsidRPr="004F5B60" w:rsidRDefault="001277EE" w:rsidP="001277EE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маяв 12.00 часов дня</w:t>
      </w:r>
      <w:r w:rsidRPr="004F5B60">
        <w:t xml:space="preserve">. </w:t>
      </w:r>
    </w:p>
    <w:p w:rsidR="001277EE" w:rsidRPr="004F5B60" w:rsidRDefault="001277EE" w:rsidP="001277EE">
      <w:pPr>
        <w:ind w:firstLine="720"/>
        <w:jc w:val="both"/>
      </w:pPr>
      <w:r w:rsidRPr="004F5B60">
        <w:t>Выложить видео своего выступления можно в социальные сети с хэштэгом#окнопобеды</w:t>
      </w:r>
      <w:r>
        <w:t>;</w:t>
      </w:r>
      <w:r w:rsidRPr="004F5B60">
        <w:t xml:space="preserve"> исполнение музыкального произведения – песни Давида Тухманова «День Победы» из окон, с балконов квартир и домов;</w:t>
      </w:r>
    </w:p>
    <w:p w:rsidR="001277EE" w:rsidRPr="00CF0EF3" w:rsidRDefault="001277EE" w:rsidP="001277EE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</w:p>
    <w:p w:rsidR="001277EE" w:rsidRPr="004F5B60" w:rsidRDefault="001277EE" w:rsidP="001277EE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1277EE" w:rsidRPr="004F5B60" w:rsidRDefault="001277EE" w:rsidP="001277EE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А4 14 кеглем (программы Word или OpenOffice)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1277EE" w:rsidRPr="004F5B60" w:rsidRDefault="001277EE" w:rsidP="001277EE">
      <w:pPr>
        <w:pStyle w:val="ab"/>
        <w:numPr>
          <w:ilvl w:val="0"/>
          <w:numId w:val="6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7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> с темой письма «Мое поздравление, ваш МР/ГО»</w:t>
      </w:r>
      <w:r w:rsidRPr="004F5B60">
        <w:rPr>
          <w:szCs w:val="28"/>
        </w:rPr>
        <w:t xml:space="preserve">. </w:t>
      </w: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1277EE" w:rsidRPr="00CF0EF3" w:rsidRDefault="001277EE" w:rsidP="001277EE">
      <w:pPr>
        <w:jc w:val="center"/>
        <w:rPr>
          <w:b/>
          <w:szCs w:val="28"/>
        </w:rPr>
      </w:pPr>
    </w:p>
    <w:p w:rsidR="001277EE" w:rsidRPr="00FE75BF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r w:rsidRPr="00CB0896">
        <w:rPr>
          <w:b/>
          <w:color w:val="000000"/>
          <w:szCs w:val="28"/>
          <w:shd w:val="clear" w:color="auto" w:fill="FFFFFF"/>
        </w:rPr>
        <w:t>флешмоб «Эстафета памяти»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 w:rsidR="00B3589C"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</w:p>
    <w:p w:rsidR="001277EE" w:rsidRPr="00CF0EF3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1277EE" w:rsidRPr="00CF0EF3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>Выстави это видео на своей страничке ВКонтакте с хэштегом</w:t>
      </w:r>
      <w:r w:rsidRPr="00CF0EF3">
        <w:rPr>
          <w:szCs w:val="28"/>
          <w:shd w:val="clear" w:color="auto" w:fill="FFFFFF"/>
        </w:rPr>
        <w:t>«</w:t>
      </w:r>
      <w:hyperlink r:id="rId8" w:history="1">
        <w:r w:rsidRPr="00CF0EF3">
          <w:rPr>
            <w:szCs w:val="28"/>
            <w:shd w:val="clear" w:color="auto" w:fill="FFFFFF"/>
          </w:rPr>
          <w:t>#ЦДЮ_ЭстафетаПамяти</w:t>
        </w:r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1277EE" w:rsidRPr="00CB0896" w:rsidRDefault="001277EE" w:rsidP="001277E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1277EE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1277EE" w:rsidRPr="00CF0EF3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77EE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1277EE" w:rsidRPr="00CF0EF3" w:rsidRDefault="001277EE" w:rsidP="001277EE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1277EE" w:rsidRPr="00CF0EF3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ВКонтакте в информационном сообществе «Волонтерство – наш формат!» </w:t>
      </w:r>
      <w:r w:rsidRPr="00CF0EF3">
        <w:rPr>
          <w:szCs w:val="28"/>
        </w:rPr>
        <w:t>(</w:t>
      </w:r>
      <w:hyperlink r:id="rId9" w:history="1">
        <w:r w:rsidRPr="00CF0EF3">
          <w:rPr>
            <w:rStyle w:val="a4"/>
            <w:color w:val="auto"/>
            <w:szCs w:val="28"/>
            <w:u w:val="none"/>
          </w:rPr>
          <w:t>https://vk.com/formatvolonter</w:t>
        </w:r>
      </w:hyperlink>
      <w:r w:rsidRPr="00CF0EF3">
        <w:rPr>
          <w:rStyle w:val="a4"/>
          <w:color w:val="auto"/>
          <w:szCs w:val="28"/>
          <w:u w:val="none"/>
        </w:rPr>
        <w:t>);</w:t>
      </w:r>
    </w:p>
    <w:p w:rsidR="001277EE" w:rsidRDefault="001277EE" w:rsidP="001277EE">
      <w:pPr>
        <w:pStyle w:val="ab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 w:rsidRPr="00CF0EF3">
        <w:rPr>
          <w:szCs w:val="28"/>
          <w:shd w:val="clear" w:color="auto" w:fill="FFFFFF"/>
        </w:rPr>
        <w:t>(</w:t>
      </w:r>
      <w:hyperlink r:id="rId10" w:history="1">
        <w:r w:rsidRPr="00CF0EF3">
          <w:rPr>
            <w:rStyle w:val="a4"/>
            <w:color w:val="auto"/>
            <w:szCs w:val="28"/>
            <w:u w:val="none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1277EE" w:rsidRPr="00CF0EF3" w:rsidRDefault="001277EE" w:rsidP="001277EE">
      <w:pPr>
        <w:pStyle w:val="ab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бумагопластика,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11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В альбом загружается 1 фотография работы.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1277EE" w:rsidRPr="006E0E8D" w:rsidRDefault="001277EE" w:rsidP="001277EE">
      <w:pPr>
        <w:pStyle w:val="ab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Pr="006F42DC" w:rsidRDefault="001277EE" w:rsidP="001277EE">
      <w:pPr>
        <w:ind w:firstLine="720"/>
        <w:jc w:val="both"/>
        <w:rPr>
          <w:szCs w:val="28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1277EE" w:rsidRDefault="001277EE" w:rsidP="00DC08C0">
      <w:pPr>
        <w:jc w:val="center"/>
        <w:rPr>
          <w:sz w:val="24"/>
          <w:szCs w:val="24"/>
        </w:rPr>
      </w:pP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sectPr w:rsidR="001277EE" w:rsidSect="005C6F2C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1134" w:right="624" w:bottom="1135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51" w:rsidRDefault="00211A51">
      <w:r>
        <w:separator/>
      </w:r>
    </w:p>
  </w:endnote>
  <w:endnote w:type="continuationSeparator" w:id="1">
    <w:p w:rsidR="00211A51" w:rsidRDefault="0021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5936EB" w:rsidRDefault="002E44E6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090C97" w:rsidRPr="007353DB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277EE" w:rsidRPr="001277EE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51" w:rsidRDefault="00211A51">
      <w:r>
        <w:separator/>
      </w:r>
    </w:p>
  </w:footnote>
  <w:footnote w:type="continuationSeparator" w:id="1">
    <w:p w:rsidR="00211A51" w:rsidRDefault="0021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2E44E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2E44E6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DC08C0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5EEF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54A5E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11A51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44E6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C6F2C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1F07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C08C0"/>
    <w:rsid w:val="00DE1C2A"/>
    <w:rsid w:val="00DE2DFC"/>
    <w:rsid w:val="00DE31EF"/>
    <w:rsid w:val="00DE4A1A"/>
    <w:rsid w:val="00E10549"/>
    <w:rsid w:val="00E12251"/>
    <w:rsid w:val="00E23E8E"/>
    <w:rsid w:val="00E24CE3"/>
    <w:rsid w:val="00E31A8D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2894"/>
    <w:rsid w:val="00FC664D"/>
    <w:rsid w:val="00FC6F70"/>
    <w:rsid w:val="00FE75BF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mailto:letter@yarpatriot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bum-187154550_2720324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yarcdu?w=wall-178890851_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rmatvolonte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Сергей</cp:lastModifiedBy>
  <cp:revision>6</cp:revision>
  <cp:lastPrinted>2011-06-07T12:47:00Z</cp:lastPrinted>
  <dcterms:created xsi:type="dcterms:W3CDTF">2020-04-29T07:02:00Z</dcterms:created>
  <dcterms:modified xsi:type="dcterms:W3CDTF">2020-04-29T07:31:00Z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